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93B4" w14:textId="77777777" w:rsidR="00964B52" w:rsidRPr="00325899" w:rsidRDefault="00964B52" w:rsidP="00964B52">
      <w:pPr>
        <w:tabs>
          <w:tab w:val="left" w:pos="5400"/>
        </w:tabs>
        <w:jc w:val="center"/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Protokol</w:t>
      </w:r>
    </w:p>
    <w:p w14:paraId="339C4013" w14:textId="77777777" w:rsidR="00964B52" w:rsidRPr="00325899" w:rsidRDefault="00964B52" w:rsidP="00964B52">
      <w:pPr>
        <w:tabs>
          <w:tab w:val="left" w:pos="5400"/>
        </w:tabs>
        <w:jc w:val="center"/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o přijetí studenta na odbornou stáž</w:t>
      </w:r>
    </w:p>
    <w:p w14:paraId="0C52F119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</w:rPr>
      </w:pPr>
      <w:r w:rsidRPr="00325899">
        <w:rPr>
          <w:rFonts w:ascii="Vafle VUT" w:hAnsi="Vafle VUT"/>
        </w:rPr>
        <w:t>Na základě Smlouvy o spolupráci při realizace odborné stáže studentů ze dne X. X. 20YY uzavřené mezi Fakultou stavební VUT v Brně a poskytovatelem stáže</w:t>
      </w:r>
    </w:p>
    <w:p w14:paraId="64F7F78A" w14:textId="77777777" w:rsidR="00964B52" w:rsidRPr="00325899" w:rsidRDefault="00964B52" w:rsidP="00964B52">
      <w:pPr>
        <w:tabs>
          <w:tab w:val="left" w:pos="5400"/>
        </w:tabs>
        <w:jc w:val="center"/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přijímá na stáž studenta:</w:t>
      </w:r>
    </w:p>
    <w:p w14:paraId="17E05076" w14:textId="77777777" w:rsidR="00964B52" w:rsidRPr="00325899" w:rsidRDefault="00964B52" w:rsidP="00AB0E7F">
      <w:pPr>
        <w:rPr>
          <w:rFonts w:ascii="Vafle VUT" w:hAnsi="Vafle VUT"/>
        </w:rPr>
      </w:pPr>
    </w:p>
    <w:p w14:paraId="137B84DA" w14:textId="77777777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Jméno, příjmení:</w:t>
      </w:r>
      <w:r w:rsidRPr="00325899">
        <w:rPr>
          <w:rFonts w:ascii="Vafle VUT" w:hAnsi="Vafle VUT"/>
          <w:b/>
        </w:rPr>
        <w:tab/>
        <w:t>..........................................................................................................</w:t>
      </w:r>
    </w:p>
    <w:p w14:paraId="04A46BB3" w14:textId="77777777" w:rsidR="00964B52" w:rsidRPr="00325899" w:rsidRDefault="00964B52" w:rsidP="00AB0E7F">
      <w:pPr>
        <w:rPr>
          <w:rFonts w:ascii="Vafle VUT" w:hAnsi="Vafle VUT"/>
        </w:rPr>
      </w:pPr>
    </w:p>
    <w:p w14:paraId="32C476F6" w14:textId="77777777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Datum narození:</w:t>
      </w:r>
      <w:r w:rsidRPr="00325899">
        <w:rPr>
          <w:rFonts w:ascii="Vafle VUT" w:hAnsi="Vafle VUT"/>
          <w:b/>
        </w:rPr>
        <w:tab/>
        <w:t>..........................................................................................................</w:t>
      </w:r>
    </w:p>
    <w:p w14:paraId="36149967" w14:textId="77777777" w:rsidR="00964B52" w:rsidRPr="00325899" w:rsidRDefault="00964B52" w:rsidP="00AB0E7F">
      <w:pPr>
        <w:rPr>
          <w:rFonts w:ascii="Vafle VUT" w:hAnsi="Vafle VUT"/>
        </w:rPr>
      </w:pPr>
    </w:p>
    <w:p w14:paraId="4F4DDCAF" w14:textId="77777777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Bydliště:</w:t>
      </w:r>
      <w:r w:rsidRPr="00325899">
        <w:rPr>
          <w:rFonts w:ascii="Vafle VUT" w:hAnsi="Vafle VUT"/>
          <w:b/>
        </w:rPr>
        <w:tab/>
        <w:t>.........................................................................................................</w:t>
      </w:r>
    </w:p>
    <w:p w14:paraId="7917FE5C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  <w:b/>
        </w:rPr>
      </w:pPr>
    </w:p>
    <w:p w14:paraId="288618FE" w14:textId="514AFE99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Studijní program:</w:t>
      </w:r>
      <w:r w:rsidRPr="00325899">
        <w:rPr>
          <w:rFonts w:ascii="Vafle VUT" w:hAnsi="Vafle VUT"/>
          <w:b/>
        </w:rPr>
        <w:tab/>
      </w:r>
      <w:r w:rsidR="00BC33D9" w:rsidRPr="00325899">
        <w:rPr>
          <w:rFonts w:ascii="Vafle VUT" w:hAnsi="Vafle VUT"/>
          <w:b/>
        </w:rPr>
        <w:t>Městské inženýrství</w:t>
      </w:r>
    </w:p>
    <w:p w14:paraId="3B798EA2" w14:textId="77777777" w:rsidR="00964B52" w:rsidRPr="00325899" w:rsidRDefault="00964B52" w:rsidP="00AB0E7F">
      <w:pPr>
        <w:rPr>
          <w:rFonts w:ascii="Vafle VUT" w:hAnsi="Vafle VUT"/>
        </w:rPr>
      </w:pPr>
    </w:p>
    <w:p w14:paraId="4161A5D5" w14:textId="0FA6B78E" w:rsidR="00964B52" w:rsidRPr="00325899" w:rsidRDefault="00964B52" w:rsidP="00964B52">
      <w:pPr>
        <w:tabs>
          <w:tab w:val="left" w:pos="5400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 xml:space="preserve">Stáž proběhne ve měsících, v rozsahu hodin celkem: </w:t>
      </w:r>
      <w:r w:rsidR="00BC33D9" w:rsidRPr="00325899">
        <w:rPr>
          <w:rFonts w:ascii="Vafle VUT" w:hAnsi="Vafle VUT"/>
          <w:b/>
        </w:rPr>
        <w:t xml:space="preserve">září – </w:t>
      </w:r>
      <w:r w:rsidR="00E40905">
        <w:rPr>
          <w:rFonts w:ascii="Vafle VUT" w:hAnsi="Vafle VUT"/>
          <w:b/>
        </w:rPr>
        <w:t>listopad</w:t>
      </w:r>
      <w:r w:rsidR="00BC33D9" w:rsidRPr="00325899">
        <w:rPr>
          <w:rFonts w:ascii="Vafle VUT" w:hAnsi="Vafle VUT"/>
          <w:b/>
        </w:rPr>
        <w:t>, 120 hodin</w:t>
      </w:r>
    </w:p>
    <w:p w14:paraId="5A23B312" w14:textId="77777777" w:rsidR="00964B52" w:rsidRPr="00325899" w:rsidRDefault="00964B52" w:rsidP="00AB0E7F">
      <w:pPr>
        <w:rPr>
          <w:rFonts w:ascii="Vafle VUT" w:hAnsi="Vafle VUT"/>
        </w:rPr>
      </w:pPr>
    </w:p>
    <w:p w14:paraId="44DE622E" w14:textId="77777777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Místo výkonu stáže:</w:t>
      </w:r>
      <w:r w:rsidRPr="00325899">
        <w:rPr>
          <w:rFonts w:ascii="Vafle VUT" w:hAnsi="Vafle VUT"/>
          <w:b/>
        </w:rPr>
        <w:tab/>
        <w:t>..........................................................................................................</w:t>
      </w:r>
    </w:p>
    <w:p w14:paraId="22694512" w14:textId="77777777" w:rsidR="00964B52" w:rsidRPr="00325899" w:rsidRDefault="00964B52" w:rsidP="00AB0E7F">
      <w:pPr>
        <w:rPr>
          <w:rFonts w:ascii="Vafle VUT" w:hAnsi="Vafle VUT"/>
        </w:rPr>
      </w:pPr>
    </w:p>
    <w:p w14:paraId="3B8B8C85" w14:textId="77777777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Školitel (poskytovatel):</w:t>
      </w:r>
      <w:r w:rsidRPr="00325899">
        <w:rPr>
          <w:rFonts w:ascii="Vafle VUT" w:hAnsi="Vafle VUT"/>
          <w:b/>
        </w:rPr>
        <w:tab/>
        <w:t>..........................................................................................................</w:t>
      </w:r>
      <w:bookmarkStart w:id="0" w:name="_GoBack"/>
      <w:bookmarkEnd w:id="0"/>
    </w:p>
    <w:p w14:paraId="739AA101" w14:textId="77777777" w:rsidR="00964B52" w:rsidRPr="00325899" w:rsidRDefault="00964B52" w:rsidP="00AB0E7F">
      <w:pPr>
        <w:rPr>
          <w:rFonts w:ascii="Vafle VUT" w:hAnsi="Vafle VUT"/>
        </w:rPr>
      </w:pPr>
    </w:p>
    <w:p w14:paraId="0E1FA9A3" w14:textId="384528E8" w:rsidR="00964B52" w:rsidRPr="00325899" w:rsidRDefault="00964B52" w:rsidP="00964B52">
      <w:pPr>
        <w:tabs>
          <w:tab w:val="left" w:pos="2694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Garant (fakulta)</w:t>
      </w:r>
      <w:r w:rsidRPr="00325899">
        <w:rPr>
          <w:rFonts w:ascii="Vafle VUT" w:hAnsi="Vafle VUT"/>
          <w:b/>
        </w:rPr>
        <w:tab/>
      </w:r>
      <w:r w:rsidR="00325899">
        <w:rPr>
          <w:rFonts w:ascii="Vafle VUT" w:hAnsi="Vafle VUT"/>
          <w:b/>
        </w:rPr>
        <w:t>d</w:t>
      </w:r>
      <w:r w:rsidR="00BC33D9" w:rsidRPr="00325899">
        <w:rPr>
          <w:rFonts w:ascii="Vafle VUT" w:hAnsi="Vafle VUT"/>
          <w:b/>
        </w:rPr>
        <w:t>oc. Ing. Tomáš Vymazal, Ph.D., FAST VUT v Brně</w:t>
      </w:r>
    </w:p>
    <w:p w14:paraId="6FBB98DF" w14:textId="77777777" w:rsidR="00964B52" w:rsidRPr="00325899" w:rsidRDefault="00964B52" w:rsidP="00AB0E7F">
      <w:pPr>
        <w:rPr>
          <w:rFonts w:ascii="Vafle VUT" w:hAnsi="Vafle VUT"/>
        </w:rPr>
      </w:pPr>
    </w:p>
    <w:p w14:paraId="0AE487DE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</w:rPr>
      </w:pPr>
      <w:r w:rsidRPr="00325899">
        <w:rPr>
          <w:rFonts w:ascii="Vafle VUT" w:hAnsi="Vafle VUT"/>
        </w:rPr>
        <w:t>Student se zavazuje k tomu, že vyvine maximální snahu o naplnění cílů odborné stáže. Je si vědom své povinnosti respektovat příkazy školitele a vedoucích pracovníků poskytovatele. Zdrží se jakékoliv činnosti, která by mohla poškodit dobré jméno poskytovatele. Pokud se dostane během stáže do kontaktu s důvěrnými informacemi, je povinen zachovávat mlčenlivost. Porušením této povinnosti se vystavuje nebezpečí vyloučení ze studia.</w:t>
      </w:r>
    </w:p>
    <w:p w14:paraId="7C3D1601" w14:textId="77777777" w:rsidR="00964B52" w:rsidRPr="00325899" w:rsidRDefault="00964B52" w:rsidP="00AB0E7F">
      <w:pPr>
        <w:rPr>
          <w:rFonts w:ascii="Vafle VUT" w:hAnsi="Vafle VUT"/>
        </w:rPr>
      </w:pPr>
    </w:p>
    <w:p w14:paraId="4E8213B5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</w:rPr>
      </w:pPr>
      <w:r w:rsidRPr="00325899">
        <w:rPr>
          <w:rFonts w:ascii="Vafle VUT" w:hAnsi="Vafle VUT"/>
        </w:rPr>
        <w:t>Poskytovatel se zavazuje v součinnosti směřující k dosažení cíl</w:t>
      </w:r>
      <w:r w:rsidR="00AB0E7F" w:rsidRPr="00325899">
        <w:rPr>
          <w:rFonts w:ascii="Vafle VUT" w:hAnsi="Vafle VUT"/>
        </w:rPr>
        <w:t>ů</w:t>
      </w:r>
      <w:r w:rsidRPr="00325899">
        <w:rPr>
          <w:rFonts w:ascii="Vafle VUT" w:hAnsi="Vafle VUT"/>
        </w:rPr>
        <w:t xml:space="preserve"> stáže. V rámci svých možností a vnitřních pravidel fungování umožní studentovi zejména podílet se na spolupráci s vybranými odbory, konzultovat s pracovníky organizace a poznávat činnosti, které poskytovatel zajišťuje.</w:t>
      </w:r>
    </w:p>
    <w:p w14:paraId="6F3ADD98" w14:textId="77777777" w:rsidR="00964B52" w:rsidRPr="00325899" w:rsidRDefault="00964B52" w:rsidP="00AB0E7F">
      <w:pPr>
        <w:rPr>
          <w:rFonts w:ascii="Vafle VUT" w:hAnsi="Vafle VUT"/>
        </w:rPr>
      </w:pPr>
    </w:p>
    <w:p w14:paraId="4053FE10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V Brně dne:</w:t>
      </w:r>
    </w:p>
    <w:p w14:paraId="714690BD" w14:textId="77777777" w:rsidR="00964B52" w:rsidRPr="00325899" w:rsidRDefault="00964B52" w:rsidP="00AB0E7F">
      <w:pPr>
        <w:rPr>
          <w:rFonts w:ascii="Vafle VUT" w:hAnsi="Vafle VUT"/>
        </w:rPr>
      </w:pPr>
    </w:p>
    <w:p w14:paraId="3B2B9633" w14:textId="77777777" w:rsidR="00964B52" w:rsidRPr="00325899" w:rsidRDefault="00AB0E7F" w:rsidP="00964B52">
      <w:pPr>
        <w:tabs>
          <w:tab w:val="left" w:pos="5400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>……</w:t>
      </w:r>
      <w:r w:rsidR="00964B52" w:rsidRPr="00325899">
        <w:rPr>
          <w:rFonts w:ascii="Vafle VUT" w:hAnsi="Vafle VUT"/>
          <w:b/>
        </w:rPr>
        <w:t>………………………………</w:t>
      </w:r>
      <w:r w:rsidR="00964B52" w:rsidRPr="00325899">
        <w:rPr>
          <w:rFonts w:ascii="Vafle VUT" w:hAnsi="Vafle VUT"/>
          <w:b/>
        </w:rPr>
        <w:tab/>
        <w:t>………</w:t>
      </w:r>
      <w:r w:rsidRPr="00325899">
        <w:rPr>
          <w:rFonts w:ascii="Vafle VUT" w:hAnsi="Vafle VUT"/>
          <w:b/>
        </w:rPr>
        <w:t>………………</w:t>
      </w:r>
      <w:r w:rsidR="00964B52" w:rsidRPr="00325899">
        <w:rPr>
          <w:rFonts w:ascii="Vafle VUT" w:hAnsi="Vafle VUT"/>
          <w:b/>
        </w:rPr>
        <w:t>……………….</w:t>
      </w:r>
    </w:p>
    <w:p w14:paraId="122DFFF7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 xml:space="preserve">   školitel (podpis, razítko)                                                                                student</w:t>
      </w:r>
    </w:p>
    <w:p w14:paraId="09C16D9E" w14:textId="77777777" w:rsidR="00964B52" w:rsidRPr="00325899" w:rsidRDefault="00964B52" w:rsidP="00AB0E7F">
      <w:pPr>
        <w:rPr>
          <w:rFonts w:ascii="Vafle VUT" w:hAnsi="Vafle VUT"/>
        </w:rPr>
      </w:pPr>
    </w:p>
    <w:p w14:paraId="5C96F36E" w14:textId="77777777" w:rsidR="00AB0E7F" w:rsidRPr="00325899" w:rsidRDefault="00AB0E7F" w:rsidP="00AB0E7F">
      <w:pPr>
        <w:rPr>
          <w:rFonts w:ascii="Vafle VUT" w:hAnsi="Vafle VUT"/>
        </w:rPr>
      </w:pPr>
    </w:p>
    <w:p w14:paraId="2605A32C" w14:textId="77777777" w:rsidR="00964B52" w:rsidRPr="00325899" w:rsidRDefault="00964B52" w:rsidP="00964B52">
      <w:pPr>
        <w:tabs>
          <w:tab w:val="left" w:pos="5400"/>
        </w:tabs>
        <w:rPr>
          <w:rFonts w:ascii="Vafle VUT" w:hAnsi="Vafle VUT"/>
          <w:b/>
        </w:rPr>
      </w:pPr>
      <w:r w:rsidRPr="00325899">
        <w:rPr>
          <w:rFonts w:ascii="Vafle VUT" w:hAnsi="Vafle VUT"/>
          <w:b/>
        </w:rPr>
        <w:tab/>
        <w:t>…………………………….</w:t>
      </w:r>
      <w:r w:rsidR="00AB0E7F" w:rsidRPr="00325899">
        <w:rPr>
          <w:rFonts w:ascii="Vafle VUT" w:hAnsi="Vafle VUT"/>
          <w:b/>
        </w:rPr>
        <w:t>…………</w:t>
      </w:r>
    </w:p>
    <w:p w14:paraId="405B5423" w14:textId="78288FB8" w:rsidR="00C04108" w:rsidRPr="00325899" w:rsidRDefault="00964B52" w:rsidP="00BC33D9">
      <w:pPr>
        <w:tabs>
          <w:tab w:val="left" w:pos="5400"/>
        </w:tabs>
        <w:rPr>
          <w:rFonts w:ascii="Vafle VUT" w:hAnsi="Vafle VUT"/>
        </w:rPr>
      </w:pPr>
      <w:r w:rsidRPr="00325899">
        <w:rPr>
          <w:rFonts w:ascii="Vafle VUT" w:hAnsi="Vafle VUT"/>
          <w:b/>
        </w:rPr>
        <w:tab/>
      </w:r>
      <w:r w:rsidRPr="00325899">
        <w:rPr>
          <w:rFonts w:ascii="Vafle VUT" w:hAnsi="Vafle VUT"/>
          <w:b/>
        </w:rPr>
        <w:tab/>
        <w:t xml:space="preserve">       garant (podpis, razítko)</w:t>
      </w:r>
    </w:p>
    <w:sectPr w:rsidR="00C04108" w:rsidRPr="00325899" w:rsidSect="00325899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D6BB" w14:textId="77777777" w:rsidR="00087A67" w:rsidRDefault="00087A67">
      <w:r>
        <w:separator/>
      </w:r>
    </w:p>
  </w:endnote>
  <w:endnote w:type="continuationSeparator" w:id="0">
    <w:p w14:paraId="3F4FD74D" w14:textId="77777777" w:rsidR="00087A67" w:rsidRDefault="0008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396B" w14:textId="77777777" w:rsidR="00087A67" w:rsidRDefault="00087A67">
      <w:r>
        <w:separator/>
      </w:r>
    </w:p>
  </w:footnote>
  <w:footnote w:type="continuationSeparator" w:id="0">
    <w:p w14:paraId="5E0EA2E6" w14:textId="77777777" w:rsidR="00087A67" w:rsidRDefault="0008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4241" w14:textId="5B33C27F" w:rsidR="00AB0E7F" w:rsidRPr="00325899" w:rsidRDefault="00AB0E7F" w:rsidP="00325899">
    <w:pPr>
      <w:pStyle w:val="Zhlav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1A"/>
    <w:rsid w:val="00016AF3"/>
    <w:rsid w:val="000248A4"/>
    <w:rsid w:val="00024BBF"/>
    <w:rsid w:val="00025759"/>
    <w:rsid w:val="00035204"/>
    <w:rsid w:val="00043E58"/>
    <w:rsid w:val="0007148B"/>
    <w:rsid w:val="0008182D"/>
    <w:rsid w:val="00084E89"/>
    <w:rsid w:val="000858F7"/>
    <w:rsid w:val="00087A67"/>
    <w:rsid w:val="00090332"/>
    <w:rsid w:val="00093946"/>
    <w:rsid w:val="000A0A1E"/>
    <w:rsid w:val="000A4895"/>
    <w:rsid w:val="000A4C0C"/>
    <w:rsid w:val="000B270B"/>
    <w:rsid w:val="000B2D0E"/>
    <w:rsid w:val="00107D3C"/>
    <w:rsid w:val="00114B47"/>
    <w:rsid w:val="00133E82"/>
    <w:rsid w:val="001662B6"/>
    <w:rsid w:val="00180B22"/>
    <w:rsid w:val="00184680"/>
    <w:rsid w:val="001919EB"/>
    <w:rsid w:val="001A678F"/>
    <w:rsid w:val="001C2C3A"/>
    <w:rsid w:val="001C5B95"/>
    <w:rsid w:val="001D0A49"/>
    <w:rsid w:val="001D30BA"/>
    <w:rsid w:val="0020675D"/>
    <w:rsid w:val="00211DE5"/>
    <w:rsid w:val="00222584"/>
    <w:rsid w:val="0022616B"/>
    <w:rsid w:val="00230C68"/>
    <w:rsid w:val="00232C38"/>
    <w:rsid w:val="00246B53"/>
    <w:rsid w:val="00252B25"/>
    <w:rsid w:val="00262239"/>
    <w:rsid w:val="0026694F"/>
    <w:rsid w:val="00274AC1"/>
    <w:rsid w:val="00280045"/>
    <w:rsid w:val="00281FDA"/>
    <w:rsid w:val="00290004"/>
    <w:rsid w:val="00290799"/>
    <w:rsid w:val="00294015"/>
    <w:rsid w:val="002C2684"/>
    <w:rsid w:val="002D4159"/>
    <w:rsid w:val="002E2EF9"/>
    <w:rsid w:val="002E53FE"/>
    <w:rsid w:val="002F05CD"/>
    <w:rsid w:val="002F46D3"/>
    <w:rsid w:val="002F5786"/>
    <w:rsid w:val="003072AA"/>
    <w:rsid w:val="0032109E"/>
    <w:rsid w:val="003236DA"/>
    <w:rsid w:val="00325899"/>
    <w:rsid w:val="00346CA2"/>
    <w:rsid w:val="0034794F"/>
    <w:rsid w:val="0037635B"/>
    <w:rsid w:val="0037723A"/>
    <w:rsid w:val="0038471A"/>
    <w:rsid w:val="00394949"/>
    <w:rsid w:val="003E35BC"/>
    <w:rsid w:val="003E5F53"/>
    <w:rsid w:val="003F5369"/>
    <w:rsid w:val="003F55B3"/>
    <w:rsid w:val="003F6A1D"/>
    <w:rsid w:val="0041135A"/>
    <w:rsid w:val="0041142D"/>
    <w:rsid w:val="00416C0B"/>
    <w:rsid w:val="00426F88"/>
    <w:rsid w:val="0044046E"/>
    <w:rsid w:val="00441CDD"/>
    <w:rsid w:val="00441F96"/>
    <w:rsid w:val="00447BBE"/>
    <w:rsid w:val="00447BF0"/>
    <w:rsid w:val="00450638"/>
    <w:rsid w:val="00476EAC"/>
    <w:rsid w:val="00486AFE"/>
    <w:rsid w:val="004D2167"/>
    <w:rsid w:val="004D5A88"/>
    <w:rsid w:val="004D6D3D"/>
    <w:rsid w:val="004E0859"/>
    <w:rsid w:val="004E7452"/>
    <w:rsid w:val="004F6DB1"/>
    <w:rsid w:val="0050029C"/>
    <w:rsid w:val="005055E5"/>
    <w:rsid w:val="005426AF"/>
    <w:rsid w:val="00542BA1"/>
    <w:rsid w:val="0054696F"/>
    <w:rsid w:val="00554612"/>
    <w:rsid w:val="0055761A"/>
    <w:rsid w:val="005754DA"/>
    <w:rsid w:val="00584A59"/>
    <w:rsid w:val="00584B3B"/>
    <w:rsid w:val="00585546"/>
    <w:rsid w:val="00587B8C"/>
    <w:rsid w:val="005A6AC8"/>
    <w:rsid w:val="005B7D6C"/>
    <w:rsid w:val="005C410A"/>
    <w:rsid w:val="005D1441"/>
    <w:rsid w:val="005D685E"/>
    <w:rsid w:val="005E65F2"/>
    <w:rsid w:val="005F10AD"/>
    <w:rsid w:val="00611682"/>
    <w:rsid w:val="0061459F"/>
    <w:rsid w:val="00624962"/>
    <w:rsid w:val="006277EC"/>
    <w:rsid w:val="0063289B"/>
    <w:rsid w:val="00633C63"/>
    <w:rsid w:val="00655D05"/>
    <w:rsid w:val="00657A38"/>
    <w:rsid w:val="00686284"/>
    <w:rsid w:val="00687066"/>
    <w:rsid w:val="006946CB"/>
    <w:rsid w:val="006956DE"/>
    <w:rsid w:val="00697936"/>
    <w:rsid w:val="006A1F72"/>
    <w:rsid w:val="006A3263"/>
    <w:rsid w:val="006C04F8"/>
    <w:rsid w:val="006D1A99"/>
    <w:rsid w:val="006D7165"/>
    <w:rsid w:val="006E4A5D"/>
    <w:rsid w:val="006F54A3"/>
    <w:rsid w:val="00703807"/>
    <w:rsid w:val="0071429D"/>
    <w:rsid w:val="00723714"/>
    <w:rsid w:val="00727AA2"/>
    <w:rsid w:val="00727F24"/>
    <w:rsid w:val="00731130"/>
    <w:rsid w:val="00735EE1"/>
    <w:rsid w:val="00743CB1"/>
    <w:rsid w:val="00756827"/>
    <w:rsid w:val="00757822"/>
    <w:rsid w:val="00770B14"/>
    <w:rsid w:val="007810B0"/>
    <w:rsid w:val="00781E95"/>
    <w:rsid w:val="007A6FF1"/>
    <w:rsid w:val="007B283A"/>
    <w:rsid w:val="007B6791"/>
    <w:rsid w:val="007C0E13"/>
    <w:rsid w:val="007C1153"/>
    <w:rsid w:val="007C3147"/>
    <w:rsid w:val="007F013B"/>
    <w:rsid w:val="007F2B00"/>
    <w:rsid w:val="007F697A"/>
    <w:rsid w:val="008305B3"/>
    <w:rsid w:val="008350A0"/>
    <w:rsid w:val="00856E83"/>
    <w:rsid w:val="008624D7"/>
    <w:rsid w:val="00863A5F"/>
    <w:rsid w:val="00880BAA"/>
    <w:rsid w:val="008874E9"/>
    <w:rsid w:val="00890580"/>
    <w:rsid w:val="008A44B9"/>
    <w:rsid w:val="008F47F6"/>
    <w:rsid w:val="008F6754"/>
    <w:rsid w:val="00902271"/>
    <w:rsid w:val="00915B1C"/>
    <w:rsid w:val="00937832"/>
    <w:rsid w:val="00941E70"/>
    <w:rsid w:val="00964B52"/>
    <w:rsid w:val="009670AC"/>
    <w:rsid w:val="009765AB"/>
    <w:rsid w:val="00982C18"/>
    <w:rsid w:val="00983EF7"/>
    <w:rsid w:val="00993F90"/>
    <w:rsid w:val="00997A16"/>
    <w:rsid w:val="009B7BF1"/>
    <w:rsid w:val="009C3386"/>
    <w:rsid w:val="009C5D7B"/>
    <w:rsid w:val="009C66BB"/>
    <w:rsid w:val="009D6FC6"/>
    <w:rsid w:val="009E4BCC"/>
    <w:rsid w:val="009E7B66"/>
    <w:rsid w:val="009E7EE5"/>
    <w:rsid w:val="009F5BD8"/>
    <w:rsid w:val="00A309DC"/>
    <w:rsid w:val="00A30FF3"/>
    <w:rsid w:val="00A3244D"/>
    <w:rsid w:val="00A405B7"/>
    <w:rsid w:val="00A44AD3"/>
    <w:rsid w:val="00A543D8"/>
    <w:rsid w:val="00A667FF"/>
    <w:rsid w:val="00A66C73"/>
    <w:rsid w:val="00A91CD3"/>
    <w:rsid w:val="00A9745D"/>
    <w:rsid w:val="00AA2AC3"/>
    <w:rsid w:val="00AA58E7"/>
    <w:rsid w:val="00AB0E7F"/>
    <w:rsid w:val="00AB75EE"/>
    <w:rsid w:val="00AC21D3"/>
    <w:rsid w:val="00AD5413"/>
    <w:rsid w:val="00AD721F"/>
    <w:rsid w:val="00AF005A"/>
    <w:rsid w:val="00AF13CB"/>
    <w:rsid w:val="00AF1B03"/>
    <w:rsid w:val="00AF3321"/>
    <w:rsid w:val="00AF4DA4"/>
    <w:rsid w:val="00AF77C4"/>
    <w:rsid w:val="00B005BD"/>
    <w:rsid w:val="00B037E5"/>
    <w:rsid w:val="00B06FF7"/>
    <w:rsid w:val="00B100F9"/>
    <w:rsid w:val="00B35A59"/>
    <w:rsid w:val="00B426E4"/>
    <w:rsid w:val="00B44A98"/>
    <w:rsid w:val="00B51BD8"/>
    <w:rsid w:val="00B675DF"/>
    <w:rsid w:val="00B77A64"/>
    <w:rsid w:val="00BB63E5"/>
    <w:rsid w:val="00BB648B"/>
    <w:rsid w:val="00BC33D9"/>
    <w:rsid w:val="00BC6962"/>
    <w:rsid w:val="00BD72E8"/>
    <w:rsid w:val="00BE0BEA"/>
    <w:rsid w:val="00C04108"/>
    <w:rsid w:val="00C10844"/>
    <w:rsid w:val="00C21DF2"/>
    <w:rsid w:val="00C253D8"/>
    <w:rsid w:val="00C30DB7"/>
    <w:rsid w:val="00C47AB1"/>
    <w:rsid w:val="00C74376"/>
    <w:rsid w:val="00C830C8"/>
    <w:rsid w:val="00CB45F8"/>
    <w:rsid w:val="00CC11BA"/>
    <w:rsid w:val="00CE087F"/>
    <w:rsid w:val="00CF0A29"/>
    <w:rsid w:val="00CF47C9"/>
    <w:rsid w:val="00CF53EF"/>
    <w:rsid w:val="00CF6149"/>
    <w:rsid w:val="00CF6176"/>
    <w:rsid w:val="00D23534"/>
    <w:rsid w:val="00D3125C"/>
    <w:rsid w:val="00D45677"/>
    <w:rsid w:val="00D46035"/>
    <w:rsid w:val="00D4650C"/>
    <w:rsid w:val="00D4678B"/>
    <w:rsid w:val="00D47357"/>
    <w:rsid w:val="00D55BB3"/>
    <w:rsid w:val="00D60C39"/>
    <w:rsid w:val="00D852B5"/>
    <w:rsid w:val="00D9301A"/>
    <w:rsid w:val="00DB0CC0"/>
    <w:rsid w:val="00DB5023"/>
    <w:rsid w:val="00DD433D"/>
    <w:rsid w:val="00DE2C2A"/>
    <w:rsid w:val="00DF77FA"/>
    <w:rsid w:val="00E06EC7"/>
    <w:rsid w:val="00E1202E"/>
    <w:rsid w:val="00E1267C"/>
    <w:rsid w:val="00E141DE"/>
    <w:rsid w:val="00E33D57"/>
    <w:rsid w:val="00E351E0"/>
    <w:rsid w:val="00E40905"/>
    <w:rsid w:val="00E564D6"/>
    <w:rsid w:val="00E61044"/>
    <w:rsid w:val="00E74377"/>
    <w:rsid w:val="00E80449"/>
    <w:rsid w:val="00E945A2"/>
    <w:rsid w:val="00EA0EB9"/>
    <w:rsid w:val="00EA139B"/>
    <w:rsid w:val="00EA3343"/>
    <w:rsid w:val="00EC1164"/>
    <w:rsid w:val="00ED39CB"/>
    <w:rsid w:val="00EF2AD1"/>
    <w:rsid w:val="00F01645"/>
    <w:rsid w:val="00F02EA1"/>
    <w:rsid w:val="00F10504"/>
    <w:rsid w:val="00F11B0D"/>
    <w:rsid w:val="00F203CF"/>
    <w:rsid w:val="00F23595"/>
    <w:rsid w:val="00F26FF3"/>
    <w:rsid w:val="00F702C9"/>
    <w:rsid w:val="00F71A3B"/>
    <w:rsid w:val="00F71FA5"/>
    <w:rsid w:val="00F7238E"/>
    <w:rsid w:val="00F75765"/>
    <w:rsid w:val="00F82637"/>
    <w:rsid w:val="00F84DC5"/>
    <w:rsid w:val="00F94C2D"/>
    <w:rsid w:val="00FA1589"/>
    <w:rsid w:val="00FC2A1A"/>
    <w:rsid w:val="00FD18BD"/>
    <w:rsid w:val="00FD2961"/>
    <w:rsid w:val="00FD2E5C"/>
    <w:rsid w:val="00FE7CB0"/>
    <w:rsid w:val="00FF1F7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630D2"/>
  <w15:chartTrackingRefBased/>
  <w15:docId w15:val="{1B193AA3-DD66-4F2F-8823-33D256B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B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794F"/>
    <w:pPr>
      <w:keepNext/>
      <w:tabs>
        <w:tab w:val="left" w:pos="720"/>
      </w:tabs>
      <w:spacing w:before="240" w:after="60"/>
      <w:ind w:left="720" w:hanging="720"/>
      <w:outlineLvl w:val="0"/>
    </w:pPr>
    <w:rPr>
      <w:b/>
      <w:bCs/>
      <w:smallCaps/>
      <w:color w:val="000080"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34794F"/>
    <w:pPr>
      <w:keepNext/>
      <w:tabs>
        <w:tab w:val="left" w:pos="1080"/>
      </w:tabs>
      <w:spacing w:before="240" w:after="60"/>
      <w:ind w:left="1080" w:hanging="1080"/>
      <w:outlineLvl w:val="1"/>
    </w:pPr>
    <w:rPr>
      <w:b/>
      <w:bCs/>
      <w:iCs/>
      <w:color w:val="000080"/>
    </w:rPr>
  </w:style>
  <w:style w:type="paragraph" w:styleId="Nadpis3">
    <w:name w:val="heading 3"/>
    <w:basedOn w:val="Normln"/>
    <w:next w:val="Normln"/>
    <w:qFormat/>
    <w:rsid w:val="00C47AB1"/>
    <w:pPr>
      <w:keepNext/>
      <w:spacing w:before="180" w:after="60"/>
      <w:ind w:left="360" w:hanging="360"/>
      <w:outlineLvl w:val="2"/>
    </w:pPr>
    <w:rPr>
      <w:b/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normy-posledndek">
    <w:name w:val="Název normy - poslední řádek"/>
    <w:basedOn w:val="Nzevnormy-horndek"/>
    <w:rsid w:val="009E4BCC"/>
    <w:pPr>
      <w:spacing w:before="80" w:after="360"/>
    </w:pPr>
    <w:rPr>
      <w:bCs w:val="0"/>
    </w:rPr>
  </w:style>
  <w:style w:type="paragraph" w:styleId="Nzev">
    <w:name w:val="Title"/>
    <w:aliases w:val="Fakulta stavební VUT v Brně"/>
    <w:basedOn w:val="Normln"/>
    <w:next w:val="Zhlavnormy2"/>
    <w:qFormat/>
    <w:rsid w:val="00611682"/>
    <w:pPr>
      <w:pBdr>
        <w:bottom w:val="single" w:sz="4" w:space="6" w:color="000080"/>
      </w:pBdr>
      <w:spacing w:after="240"/>
      <w:jc w:val="center"/>
      <w:outlineLvl w:val="0"/>
    </w:pPr>
    <w:rPr>
      <w:b/>
      <w:color w:val="000080"/>
      <w:sz w:val="28"/>
    </w:rPr>
  </w:style>
  <w:style w:type="paragraph" w:customStyle="1" w:styleId="Zhlavnormy2">
    <w:name w:val="Záhlaví normy 2"/>
    <w:basedOn w:val="Normln"/>
    <w:rsid w:val="009E4BCC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AD721F"/>
    <w:pPr>
      <w:tabs>
        <w:tab w:val="left" w:pos="3119"/>
      </w:tabs>
      <w:ind w:left="3119" w:hanging="3119"/>
      <w:jc w:val="left"/>
    </w:pPr>
    <w:rPr>
      <w:i/>
      <w:sz w:val="22"/>
    </w:rPr>
  </w:style>
  <w:style w:type="paragraph" w:customStyle="1" w:styleId="Odrky2">
    <w:name w:val="Odrážky 2"/>
    <w:aliases w:val="písmena 2"/>
    <w:basedOn w:val="Normln"/>
    <w:rsid w:val="009F5BD8"/>
    <w:pPr>
      <w:tabs>
        <w:tab w:val="left" w:pos="1418"/>
      </w:tabs>
      <w:ind w:left="1418" w:hanging="425"/>
    </w:pPr>
  </w:style>
  <w:style w:type="paragraph" w:customStyle="1" w:styleId="Kategorie">
    <w:name w:val="Kategorie"/>
    <w:basedOn w:val="Normln"/>
    <w:rsid w:val="009E4BCC"/>
    <w:pPr>
      <w:spacing w:after="60"/>
      <w:jc w:val="left"/>
    </w:pPr>
    <w:rPr>
      <w:color w:val="333399"/>
      <w:sz w:val="20"/>
      <w:szCs w:val="20"/>
    </w:rPr>
  </w:style>
  <w:style w:type="paragraph" w:customStyle="1" w:styleId="st-horndek">
    <w:name w:val="Část - horní řádek"/>
    <w:basedOn w:val="Normln"/>
    <w:next w:val="st-dolndek"/>
    <w:rsid w:val="009E4BCC"/>
    <w:pPr>
      <w:spacing w:before="600"/>
      <w:jc w:val="center"/>
    </w:pPr>
    <w:rPr>
      <w:b/>
      <w:caps/>
      <w:color w:val="000080"/>
    </w:rPr>
  </w:style>
  <w:style w:type="paragraph" w:customStyle="1" w:styleId="st-dolndek">
    <w:name w:val="Část - dolní řádek"/>
    <w:basedOn w:val="Normln"/>
    <w:next w:val="lnek-horndek"/>
    <w:rsid w:val="009E4BCC"/>
    <w:pPr>
      <w:spacing w:after="120"/>
      <w:jc w:val="center"/>
    </w:pPr>
    <w:rPr>
      <w:b/>
      <w:caps/>
      <w:color w:val="000080"/>
    </w:rPr>
  </w:style>
  <w:style w:type="paragraph" w:customStyle="1" w:styleId="lnek-horndek">
    <w:name w:val="Článek - horní řádek"/>
    <w:basedOn w:val="Normln"/>
    <w:next w:val="Normln"/>
    <w:rsid w:val="0054696F"/>
    <w:pPr>
      <w:spacing w:before="18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AF77C4"/>
    <w:pPr>
      <w:spacing w:before="0" w:after="40"/>
    </w:pPr>
  </w:style>
  <w:style w:type="paragraph" w:customStyle="1" w:styleId="Odstavec">
    <w:name w:val="Odstavec"/>
    <w:basedOn w:val="Normln"/>
    <w:link w:val="OdstavecCharChar"/>
    <w:rsid w:val="00F10504"/>
    <w:pPr>
      <w:spacing w:before="20"/>
      <w:ind w:left="567" w:hanging="567"/>
    </w:pPr>
  </w:style>
  <w:style w:type="paragraph" w:customStyle="1" w:styleId="Identifikacenormy">
    <w:name w:val="Identifikace normy"/>
    <w:basedOn w:val="Normln"/>
    <w:next w:val="Nzevnormy-horndek"/>
    <w:rsid w:val="006C04F8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SchvlenAS">
    <w:name w:val="Schválení AS"/>
    <w:basedOn w:val="Normln"/>
    <w:next w:val="Zhlavnormy2"/>
    <w:rsid w:val="005426AF"/>
    <w:pPr>
      <w:spacing w:after="120"/>
    </w:pPr>
    <w:rPr>
      <w:i/>
      <w:iCs/>
      <w:sz w:val="22"/>
      <w:szCs w:val="20"/>
    </w:rPr>
  </w:style>
  <w:style w:type="paragraph" w:customStyle="1" w:styleId="Odrky3">
    <w:name w:val="Odrážky 3"/>
    <w:aliases w:val="písmena 3"/>
    <w:basedOn w:val="Normln"/>
    <w:link w:val="Odrky3Char"/>
    <w:rsid w:val="009F5BD8"/>
    <w:pPr>
      <w:tabs>
        <w:tab w:val="left" w:pos="1843"/>
      </w:tabs>
      <w:ind w:left="1843" w:hanging="425"/>
    </w:pPr>
    <w:rPr>
      <w:szCs w:val="20"/>
    </w:rPr>
  </w:style>
  <w:style w:type="paragraph" w:customStyle="1" w:styleId="Nzevnormy-horndek">
    <w:name w:val="Název normy - horní řádek"/>
    <w:next w:val="Nzevnormy-prostedndky"/>
    <w:rsid w:val="006C04F8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Odrky1">
    <w:name w:val="Odrážky 1"/>
    <w:aliases w:val="písmena 1"/>
    <w:basedOn w:val="Normln"/>
    <w:rsid w:val="00F10504"/>
    <w:pPr>
      <w:tabs>
        <w:tab w:val="left" w:pos="993"/>
      </w:tabs>
      <w:spacing w:before="20"/>
      <w:ind w:left="992" w:hanging="425"/>
    </w:pPr>
    <w:rPr>
      <w:szCs w:val="20"/>
    </w:rPr>
  </w:style>
  <w:style w:type="character" w:customStyle="1" w:styleId="Odrky3Char">
    <w:name w:val="Odrážky 3 Char"/>
    <w:aliases w:val="písmena 3 Char Char"/>
    <w:link w:val="Odrky3"/>
    <w:rsid w:val="009F5BD8"/>
    <w:rPr>
      <w:sz w:val="24"/>
      <w:lang w:val="cs-CZ" w:eastAsia="cs-CZ" w:bidi="ar-SA"/>
    </w:rPr>
  </w:style>
  <w:style w:type="character" w:customStyle="1" w:styleId="OdstavecCharChar">
    <w:name w:val="Odstavec Char Char"/>
    <w:link w:val="Odstavec"/>
    <w:rsid w:val="00F10504"/>
    <w:rPr>
      <w:sz w:val="24"/>
      <w:szCs w:val="24"/>
      <w:lang w:val="cs-CZ" w:eastAsia="cs-CZ" w:bidi="ar-SA"/>
    </w:rPr>
  </w:style>
  <w:style w:type="paragraph" w:customStyle="1" w:styleId="Nzevnormy-prostedndky">
    <w:name w:val="Název normy - prostřední řádky"/>
    <w:basedOn w:val="Nzevnormy-horndek"/>
    <w:next w:val="Nzevnormy-posledndek"/>
    <w:rsid w:val="009E4BCC"/>
    <w:pPr>
      <w:spacing w:before="120" w:after="120"/>
    </w:pPr>
  </w:style>
  <w:style w:type="paragraph" w:styleId="Zhlav">
    <w:name w:val="header"/>
    <w:basedOn w:val="Normln"/>
    <w:rsid w:val="0089058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paragraph" w:styleId="Zpat">
    <w:name w:val="footer"/>
    <w:basedOn w:val="Normln"/>
    <w:rsid w:val="00890580"/>
    <w:pPr>
      <w:tabs>
        <w:tab w:val="center" w:pos="4536"/>
        <w:tab w:val="right" w:pos="9072"/>
      </w:tabs>
    </w:pPr>
    <w:rPr>
      <w:color w:val="000080"/>
    </w:rPr>
  </w:style>
  <w:style w:type="paragraph" w:customStyle="1" w:styleId="Normln1">
    <w:name w:val="Normální 1"/>
    <w:basedOn w:val="Normln"/>
    <w:rsid w:val="00D3125C"/>
    <w:pPr>
      <w:ind w:left="567"/>
    </w:pPr>
    <w:rPr>
      <w:szCs w:val="20"/>
    </w:rPr>
  </w:style>
  <w:style w:type="paragraph" w:customStyle="1" w:styleId="Normln3">
    <w:name w:val="Normální 3"/>
    <w:basedOn w:val="Normln1"/>
    <w:rsid w:val="00CB45F8"/>
    <w:pPr>
      <w:ind w:left="1418"/>
    </w:pPr>
  </w:style>
  <w:style w:type="paragraph" w:customStyle="1" w:styleId="Normln2">
    <w:name w:val="Normální 2"/>
    <w:basedOn w:val="Normln"/>
    <w:rsid w:val="00FF4A24"/>
    <w:pPr>
      <w:ind w:left="993"/>
    </w:pPr>
  </w:style>
  <w:style w:type="paragraph" w:customStyle="1" w:styleId="Popisobrzku">
    <w:name w:val="Popis obrázku"/>
    <w:basedOn w:val="Popistabulky"/>
    <w:rsid w:val="00983EF7"/>
    <w:pPr>
      <w:spacing w:before="60" w:after="240"/>
    </w:pPr>
    <w:rPr>
      <w:bCs/>
      <w:szCs w:val="20"/>
    </w:rPr>
  </w:style>
  <w:style w:type="paragraph" w:customStyle="1" w:styleId="Popistabulky">
    <w:name w:val="Popis tabulky"/>
    <w:basedOn w:val="Normln"/>
    <w:rsid w:val="00983EF7"/>
    <w:pPr>
      <w:spacing w:before="240" w:after="60"/>
      <w:jc w:val="center"/>
    </w:pPr>
    <w:rPr>
      <w:b/>
    </w:rPr>
  </w:style>
  <w:style w:type="paragraph" w:customStyle="1" w:styleId="Obrzek">
    <w:name w:val="Obrázek"/>
    <w:basedOn w:val="Popisobrzku"/>
    <w:rsid w:val="00983EF7"/>
    <w:pPr>
      <w:spacing w:before="240" w:after="60"/>
    </w:pPr>
    <w:rPr>
      <w:b w:val="0"/>
      <w:bCs w:val="0"/>
    </w:rPr>
  </w:style>
  <w:style w:type="paragraph" w:customStyle="1" w:styleId="Normln4">
    <w:name w:val="Normální 4"/>
    <w:basedOn w:val="Normln3"/>
    <w:rsid w:val="00CB45F8"/>
    <w:pPr>
      <w:ind w:left="1843"/>
    </w:pPr>
  </w:style>
  <w:style w:type="paragraph" w:customStyle="1" w:styleId="Obr">
    <w:name w:val="Obr"/>
    <w:basedOn w:val="Popisobrzku"/>
    <w:rsid w:val="00BB63E5"/>
    <w:pPr>
      <w:spacing w:before="360" w:after="60"/>
    </w:pPr>
    <w:rPr>
      <w:b w:val="0"/>
    </w:rPr>
  </w:style>
  <w:style w:type="paragraph" w:customStyle="1" w:styleId="Tab">
    <w:name w:val="Tab"/>
    <w:basedOn w:val="Normln"/>
    <w:rsid w:val="0055761A"/>
    <w:pPr>
      <w:spacing w:before="240" w:after="40"/>
      <w:jc w:val="center"/>
    </w:pPr>
    <w:rPr>
      <w:b/>
    </w:rPr>
  </w:style>
  <w:style w:type="character" w:styleId="Odkaznakoment">
    <w:name w:val="annotation reference"/>
    <w:semiHidden/>
    <w:rsid w:val="00C7437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74376"/>
    <w:pPr>
      <w:spacing w:before="0"/>
      <w:jc w:val="left"/>
    </w:pPr>
    <w:rPr>
      <w:sz w:val="20"/>
      <w:szCs w:val="20"/>
    </w:rPr>
  </w:style>
  <w:style w:type="paragraph" w:styleId="Textbubliny">
    <w:name w:val="Balloon Text"/>
    <w:basedOn w:val="Normln"/>
    <w:semiHidden/>
    <w:rsid w:val="00C743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90799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C04108"/>
    <w:pPr>
      <w:spacing w:before="60"/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04108"/>
  </w:style>
  <w:style w:type="character" w:customStyle="1" w:styleId="PedmtkomenteChar">
    <w:name w:val="Předmět komentáře Char"/>
    <w:basedOn w:val="TextkomenteChar"/>
    <w:link w:val="Pedmtkomente"/>
    <w:rsid w:val="00C04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dora\dekan\navrhy_norem\vnitrni_normy\sablona\norm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D454-6AC7-4B09-A181-405A049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normy.dot</Template>
  <TotalTime>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stavební VUT v Brně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stavební VUT v Brně</dc:title>
  <dc:subject/>
  <dc:creator>Jan Jandora</dc:creator>
  <cp:keywords/>
  <dc:description/>
  <cp:lastModifiedBy>Tomáš Vymazal</cp:lastModifiedBy>
  <cp:revision>5</cp:revision>
  <cp:lastPrinted>2012-03-30T09:46:00Z</cp:lastPrinted>
  <dcterms:created xsi:type="dcterms:W3CDTF">2018-09-10T12:48:00Z</dcterms:created>
  <dcterms:modified xsi:type="dcterms:W3CDTF">2019-10-07T12:29:00Z</dcterms:modified>
</cp:coreProperties>
</file>